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03" w:rsidRDefault="00D52403" w:rsidP="00797F12">
      <w:pPr>
        <w:jc w:val="both"/>
        <w:rPr>
          <w:sz w:val="18"/>
          <w:szCs w:val="28"/>
        </w:rPr>
      </w:pPr>
      <w:bookmarkStart w:id="0" w:name="_GoBack"/>
      <w:bookmarkEnd w:id="0"/>
    </w:p>
    <w:p w:rsidR="00D52403" w:rsidRDefault="00D52403" w:rsidP="00797F12">
      <w:pPr>
        <w:jc w:val="both"/>
        <w:rPr>
          <w:sz w:val="18"/>
          <w:szCs w:val="28"/>
        </w:rPr>
      </w:pP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</w:p>
    <w:tbl>
      <w:tblPr>
        <w:tblpPr w:leftFromText="180" w:rightFromText="180" w:vertAnchor="text" w:horzAnchor="margin" w:tblpXSpec="center" w:tblpY="-126"/>
        <w:tblW w:w="9781" w:type="dxa"/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4394"/>
      </w:tblGrid>
      <w:tr w:rsidR="00D52403" w:rsidRPr="00D17AD5" w:rsidTr="009F7F25">
        <w:trPr>
          <w:trHeight w:val="5819"/>
        </w:trPr>
        <w:tc>
          <w:tcPr>
            <w:tcW w:w="4395" w:type="dxa"/>
          </w:tcPr>
          <w:p w:rsidR="00D52403" w:rsidRPr="00CC4F92" w:rsidRDefault="005E4D71" w:rsidP="005E4D71">
            <w:pPr>
              <w:jc w:val="center"/>
              <w:rPr>
                <w:sz w:val="24"/>
                <w:szCs w:val="24"/>
              </w:rPr>
            </w:pPr>
            <w:r w:rsidRPr="00CC4F92">
              <w:rPr>
                <w:sz w:val="24"/>
                <w:szCs w:val="24"/>
              </w:rPr>
              <w:t>(на бланке медицинской организации)</w:t>
            </w:r>
          </w:p>
        </w:tc>
        <w:tc>
          <w:tcPr>
            <w:tcW w:w="992" w:type="dxa"/>
          </w:tcPr>
          <w:p w:rsidR="00D52403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  <w:p w:rsidR="00D52403" w:rsidRPr="0070186E" w:rsidRDefault="00D52403" w:rsidP="009F7F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52403" w:rsidRDefault="00CC4F92" w:rsidP="00CC4F9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</w:t>
            </w:r>
          </w:p>
          <w:p w:rsidR="00D52403" w:rsidRDefault="00D52403" w:rsidP="009F7F2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2403" w:rsidRDefault="00D52403" w:rsidP="009F7F25">
            <w:pPr>
              <w:jc w:val="right"/>
              <w:rPr>
                <w:sz w:val="28"/>
                <w:szCs w:val="28"/>
              </w:rPr>
            </w:pPr>
          </w:p>
          <w:p w:rsidR="005E4D71" w:rsidRDefault="00D52403" w:rsidP="009F7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D52403" w:rsidRDefault="00D52403" w:rsidP="009F7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РК «Республиканское бюро медицинской статистики»</w:t>
            </w:r>
          </w:p>
          <w:p w:rsidR="00D52403" w:rsidRDefault="00D52403" w:rsidP="009F7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Н.Г.</w:t>
            </w:r>
          </w:p>
          <w:p w:rsidR="00D52403" w:rsidRDefault="00D52403" w:rsidP="009F7F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52403" w:rsidRDefault="00D52403" w:rsidP="009F7F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52403" w:rsidRPr="00DC356F" w:rsidRDefault="00D52403" w:rsidP="009F7F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52403" w:rsidRPr="005E4D71" w:rsidRDefault="005E4D71" w:rsidP="005E4D71">
      <w:pPr>
        <w:jc w:val="center"/>
        <w:rPr>
          <w:b/>
          <w:sz w:val="32"/>
          <w:szCs w:val="32"/>
        </w:rPr>
      </w:pPr>
      <w:r w:rsidRPr="005E4D71">
        <w:rPr>
          <w:b/>
          <w:sz w:val="32"/>
          <w:szCs w:val="32"/>
        </w:rPr>
        <w:t>Заявка.</w:t>
      </w: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5E4D7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заключить договор и оказать услугу в соответствии с прейскурантом.</w:t>
      </w:r>
    </w:p>
    <w:p w:rsidR="005E4D71" w:rsidRDefault="005E4D71" w:rsidP="005E4D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(Название услуги и название программного комплекса).</w:t>
      </w: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797F12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797F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___________________________</w:t>
      </w: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797F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бухгалтер_____________________________</w:t>
      </w: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Default="005E4D71" w:rsidP="00797F12">
      <w:pPr>
        <w:jc w:val="both"/>
        <w:rPr>
          <w:sz w:val="28"/>
          <w:szCs w:val="28"/>
        </w:rPr>
      </w:pPr>
    </w:p>
    <w:p w:rsidR="005E4D71" w:rsidRPr="005E4D71" w:rsidRDefault="005E4D71" w:rsidP="00797F12">
      <w:pPr>
        <w:jc w:val="both"/>
        <w:rPr>
          <w:sz w:val="24"/>
          <w:szCs w:val="24"/>
        </w:rPr>
      </w:pPr>
      <w:r w:rsidRPr="005E4D71">
        <w:rPr>
          <w:sz w:val="24"/>
          <w:szCs w:val="24"/>
        </w:rPr>
        <w:t>Тел. исполнителя.</w:t>
      </w:r>
    </w:p>
    <w:sectPr w:rsidR="005E4D71" w:rsidRPr="005E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1" w:usb1="08070000" w:usb2="00000010" w:usb3="00000000" w:csb0="00020000" w:csb1="00000000"/>
  </w:font>
  <w:font w:name="Bitstream Vera Sans Mono">
    <w:charset w:val="80"/>
    <w:family w:val="modern"/>
    <w:pitch w:val="default"/>
    <w:sig w:usb0="00000001" w:usb1="08070000" w:usb2="00000010" w:usb3="00000000" w:csb0="00020000" w:csb1="00000000"/>
  </w:font>
  <w:font w:name="Lohit Devanagar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74C"/>
    <w:multiLevelType w:val="hybridMultilevel"/>
    <w:tmpl w:val="0A582D26"/>
    <w:lvl w:ilvl="0" w:tplc="6304F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A7353"/>
    <w:multiLevelType w:val="hybridMultilevel"/>
    <w:tmpl w:val="FC82B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2"/>
    <w:rsid w:val="00032442"/>
    <w:rsid w:val="000337F8"/>
    <w:rsid w:val="00055636"/>
    <w:rsid w:val="00074CC0"/>
    <w:rsid w:val="00087064"/>
    <w:rsid w:val="0009388D"/>
    <w:rsid w:val="000D42E6"/>
    <w:rsid w:val="00120F6C"/>
    <w:rsid w:val="00126F43"/>
    <w:rsid w:val="00130114"/>
    <w:rsid w:val="00135846"/>
    <w:rsid w:val="001420C0"/>
    <w:rsid w:val="001504D5"/>
    <w:rsid w:val="00150765"/>
    <w:rsid w:val="001842D5"/>
    <w:rsid w:val="00191256"/>
    <w:rsid w:val="00196FA8"/>
    <w:rsid w:val="00197E2F"/>
    <w:rsid w:val="001A736B"/>
    <w:rsid w:val="001D04EC"/>
    <w:rsid w:val="00211B14"/>
    <w:rsid w:val="0021738E"/>
    <w:rsid w:val="002330D0"/>
    <w:rsid w:val="00250FFF"/>
    <w:rsid w:val="002712FD"/>
    <w:rsid w:val="002941F2"/>
    <w:rsid w:val="002A4B57"/>
    <w:rsid w:val="002A7600"/>
    <w:rsid w:val="002E1712"/>
    <w:rsid w:val="00305AD1"/>
    <w:rsid w:val="003271A8"/>
    <w:rsid w:val="00343461"/>
    <w:rsid w:val="003546C9"/>
    <w:rsid w:val="003A47E9"/>
    <w:rsid w:val="003B67C5"/>
    <w:rsid w:val="003F5626"/>
    <w:rsid w:val="00420A53"/>
    <w:rsid w:val="00431CAE"/>
    <w:rsid w:val="00450CCD"/>
    <w:rsid w:val="00456ECD"/>
    <w:rsid w:val="004570A1"/>
    <w:rsid w:val="0046288D"/>
    <w:rsid w:val="00474D86"/>
    <w:rsid w:val="004A606E"/>
    <w:rsid w:val="004E71B7"/>
    <w:rsid w:val="0052221C"/>
    <w:rsid w:val="00533037"/>
    <w:rsid w:val="005618D4"/>
    <w:rsid w:val="00594C1E"/>
    <w:rsid w:val="005952BE"/>
    <w:rsid w:val="005B4B52"/>
    <w:rsid w:val="005C7EDA"/>
    <w:rsid w:val="005D0FAD"/>
    <w:rsid w:val="005D553E"/>
    <w:rsid w:val="005E4D71"/>
    <w:rsid w:val="005E74C2"/>
    <w:rsid w:val="005F4E36"/>
    <w:rsid w:val="005F6D65"/>
    <w:rsid w:val="006071FC"/>
    <w:rsid w:val="006403A4"/>
    <w:rsid w:val="00672EA6"/>
    <w:rsid w:val="00687BA6"/>
    <w:rsid w:val="0069366D"/>
    <w:rsid w:val="006D3BAD"/>
    <w:rsid w:val="00700678"/>
    <w:rsid w:val="0070186E"/>
    <w:rsid w:val="00701BBC"/>
    <w:rsid w:val="007031DA"/>
    <w:rsid w:val="007077EC"/>
    <w:rsid w:val="007455FC"/>
    <w:rsid w:val="00797F12"/>
    <w:rsid w:val="007F74CD"/>
    <w:rsid w:val="0080430D"/>
    <w:rsid w:val="00812FCC"/>
    <w:rsid w:val="0082730F"/>
    <w:rsid w:val="008322F8"/>
    <w:rsid w:val="008444F5"/>
    <w:rsid w:val="00845EFA"/>
    <w:rsid w:val="0085131A"/>
    <w:rsid w:val="0085331F"/>
    <w:rsid w:val="008A0820"/>
    <w:rsid w:val="008D1C82"/>
    <w:rsid w:val="008D6E66"/>
    <w:rsid w:val="008E07F5"/>
    <w:rsid w:val="0090322D"/>
    <w:rsid w:val="009055EF"/>
    <w:rsid w:val="00932B3F"/>
    <w:rsid w:val="00943620"/>
    <w:rsid w:val="00955A94"/>
    <w:rsid w:val="009747F1"/>
    <w:rsid w:val="009760C8"/>
    <w:rsid w:val="00987640"/>
    <w:rsid w:val="009903E5"/>
    <w:rsid w:val="009A7DA1"/>
    <w:rsid w:val="009B3F41"/>
    <w:rsid w:val="009D3C91"/>
    <w:rsid w:val="00A205FB"/>
    <w:rsid w:val="00A21790"/>
    <w:rsid w:val="00A2407C"/>
    <w:rsid w:val="00A247F7"/>
    <w:rsid w:val="00A703D5"/>
    <w:rsid w:val="00A801CD"/>
    <w:rsid w:val="00A82469"/>
    <w:rsid w:val="00A82B9A"/>
    <w:rsid w:val="00A84CD3"/>
    <w:rsid w:val="00A8661D"/>
    <w:rsid w:val="00AB760F"/>
    <w:rsid w:val="00AD55AE"/>
    <w:rsid w:val="00AE11F7"/>
    <w:rsid w:val="00B10BCD"/>
    <w:rsid w:val="00B1498F"/>
    <w:rsid w:val="00B25178"/>
    <w:rsid w:val="00B35726"/>
    <w:rsid w:val="00B37C78"/>
    <w:rsid w:val="00B43BF7"/>
    <w:rsid w:val="00B454BC"/>
    <w:rsid w:val="00B519DB"/>
    <w:rsid w:val="00B84387"/>
    <w:rsid w:val="00B90590"/>
    <w:rsid w:val="00BA26C2"/>
    <w:rsid w:val="00C2622F"/>
    <w:rsid w:val="00C40EE1"/>
    <w:rsid w:val="00C55BC6"/>
    <w:rsid w:val="00CC4F92"/>
    <w:rsid w:val="00CF19AD"/>
    <w:rsid w:val="00CF72D3"/>
    <w:rsid w:val="00D06965"/>
    <w:rsid w:val="00D15C2A"/>
    <w:rsid w:val="00D50C70"/>
    <w:rsid w:val="00D52403"/>
    <w:rsid w:val="00DB46EF"/>
    <w:rsid w:val="00DC356F"/>
    <w:rsid w:val="00DC3FE5"/>
    <w:rsid w:val="00DC52C6"/>
    <w:rsid w:val="00DD3813"/>
    <w:rsid w:val="00DD6324"/>
    <w:rsid w:val="00DE2B13"/>
    <w:rsid w:val="00DE7463"/>
    <w:rsid w:val="00DF44C2"/>
    <w:rsid w:val="00E60953"/>
    <w:rsid w:val="00E83503"/>
    <w:rsid w:val="00E845B5"/>
    <w:rsid w:val="00EA02BD"/>
    <w:rsid w:val="00EC2732"/>
    <w:rsid w:val="00EC6A5C"/>
    <w:rsid w:val="00ED1CF5"/>
    <w:rsid w:val="00ED7933"/>
    <w:rsid w:val="00EE727E"/>
    <w:rsid w:val="00F044A0"/>
    <w:rsid w:val="00F11917"/>
    <w:rsid w:val="00F43C06"/>
    <w:rsid w:val="00F52729"/>
    <w:rsid w:val="00F60761"/>
    <w:rsid w:val="00F718CE"/>
    <w:rsid w:val="00F86935"/>
    <w:rsid w:val="00FA0330"/>
    <w:rsid w:val="00FA274D"/>
    <w:rsid w:val="00FA5F3B"/>
    <w:rsid w:val="00FB55D4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70A1"/>
    <w:pPr>
      <w:jc w:val="center"/>
    </w:pPr>
    <w:rPr>
      <w:b/>
    </w:rPr>
  </w:style>
  <w:style w:type="paragraph" w:customStyle="1" w:styleId="4">
    <w:name w:val="Стиль4"/>
    <w:basedOn w:val="a"/>
    <w:rsid w:val="004570A1"/>
    <w:pPr>
      <w:jc w:val="center"/>
    </w:pPr>
    <w:rPr>
      <w:b/>
      <w:i/>
    </w:rPr>
  </w:style>
  <w:style w:type="paragraph" w:customStyle="1" w:styleId="5">
    <w:name w:val="Стиль5"/>
    <w:basedOn w:val="a"/>
    <w:rsid w:val="004570A1"/>
    <w:pPr>
      <w:jc w:val="center"/>
    </w:pPr>
    <w:rPr>
      <w:b/>
      <w:i/>
      <w:u w:val="single"/>
    </w:rPr>
  </w:style>
  <w:style w:type="paragraph" w:styleId="a3">
    <w:name w:val="Body Text"/>
    <w:basedOn w:val="a"/>
    <w:rsid w:val="00AE11F7"/>
    <w:pPr>
      <w:jc w:val="center"/>
    </w:pPr>
  </w:style>
  <w:style w:type="character" w:styleId="a4">
    <w:name w:val="Hyperlink"/>
    <w:rsid w:val="00AE11F7"/>
    <w:rPr>
      <w:color w:val="0000FF"/>
      <w:u w:val="single"/>
    </w:rPr>
  </w:style>
  <w:style w:type="character" w:customStyle="1" w:styleId="a5">
    <w:name w:val="Непропорциональный текст"/>
    <w:rsid w:val="008322F8"/>
    <w:rPr>
      <w:rFonts w:ascii="DejaVu Sans Mono" w:eastAsia="Bitstream Vera Sans Mono" w:hAnsi="DejaVu Sans Mono" w:cs="Lohit Devanagari"/>
    </w:rPr>
  </w:style>
  <w:style w:type="paragraph" w:styleId="a6">
    <w:name w:val="Balloon Text"/>
    <w:basedOn w:val="a"/>
    <w:link w:val="a7"/>
    <w:rsid w:val="00797F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97F1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FF499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D3B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250F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18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70A1"/>
    <w:pPr>
      <w:jc w:val="center"/>
    </w:pPr>
    <w:rPr>
      <w:b/>
    </w:rPr>
  </w:style>
  <w:style w:type="paragraph" w:customStyle="1" w:styleId="4">
    <w:name w:val="Стиль4"/>
    <w:basedOn w:val="a"/>
    <w:rsid w:val="004570A1"/>
    <w:pPr>
      <w:jc w:val="center"/>
    </w:pPr>
    <w:rPr>
      <w:b/>
      <w:i/>
    </w:rPr>
  </w:style>
  <w:style w:type="paragraph" w:customStyle="1" w:styleId="5">
    <w:name w:val="Стиль5"/>
    <w:basedOn w:val="a"/>
    <w:rsid w:val="004570A1"/>
    <w:pPr>
      <w:jc w:val="center"/>
    </w:pPr>
    <w:rPr>
      <w:b/>
      <w:i/>
      <w:u w:val="single"/>
    </w:rPr>
  </w:style>
  <w:style w:type="paragraph" w:styleId="a3">
    <w:name w:val="Body Text"/>
    <w:basedOn w:val="a"/>
    <w:rsid w:val="00AE11F7"/>
    <w:pPr>
      <w:jc w:val="center"/>
    </w:pPr>
  </w:style>
  <w:style w:type="character" w:styleId="a4">
    <w:name w:val="Hyperlink"/>
    <w:rsid w:val="00AE11F7"/>
    <w:rPr>
      <w:color w:val="0000FF"/>
      <w:u w:val="single"/>
    </w:rPr>
  </w:style>
  <w:style w:type="character" w:customStyle="1" w:styleId="a5">
    <w:name w:val="Непропорциональный текст"/>
    <w:rsid w:val="008322F8"/>
    <w:rPr>
      <w:rFonts w:ascii="DejaVu Sans Mono" w:eastAsia="Bitstream Vera Sans Mono" w:hAnsi="DejaVu Sans Mono" w:cs="Lohit Devanagari"/>
    </w:rPr>
  </w:style>
  <w:style w:type="paragraph" w:styleId="a6">
    <w:name w:val="Balloon Text"/>
    <w:basedOn w:val="a"/>
    <w:link w:val="a7"/>
    <w:rsid w:val="00797F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97F1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FF499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D3B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250F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18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ushev\Documents\&#1055;&#1086;&#1083;&#1100;&#1079;&#1086;&#1074;&#1072;&#1090;&#1077;&#1083;&#1100;&#1089;&#1082;&#1080;&#1077;%20&#1096;&#1072;&#1073;&#1083;&#1086;&#1085;&#1099;%20Office\&#1041;&#1083;&#1072;&#1085;&#1082;%20&#1056;&#1041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РБМС</Template>
  <TotalTime>1</TotalTime>
  <Pages>1</Pages>
  <Words>41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РМИАЦ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1</cp:lastModifiedBy>
  <cp:revision>3</cp:revision>
  <cp:lastPrinted>2016-10-19T11:47:00Z</cp:lastPrinted>
  <dcterms:created xsi:type="dcterms:W3CDTF">2016-10-24T06:31:00Z</dcterms:created>
  <dcterms:modified xsi:type="dcterms:W3CDTF">2016-10-24T06:32:00Z</dcterms:modified>
</cp:coreProperties>
</file>